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4247"/>
      </w:tblGrid>
      <w:tr w:rsidR="00635C59" w:rsidTr="00CF5A1A">
        <w:trPr>
          <w:trHeight w:val="425"/>
        </w:trPr>
        <w:bookmarkStart w:id="0" w:name="_GoBack" w:displacedByCustomXml="next"/>
        <w:bookmarkEnd w:id="0" w:displacedByCustomXml="next"/>
        <w:sdt>
          <w:sdtPr>
            <w:rPr>
              <w:rFonts w:ascii="Arial" w:hAnsi="Arial" w:cs="Arial"/>
              <w:sz w:val="22"/>
            </w:rPr>
            <w:id w:val="184411221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3397" w:type="dxa"/>
                <w:gridSpan w:val="2"/>
                <w:vAlign w:val="center"/>
              </w:tcPr>
              <w:p w:rsidR="00635C59" w:rsidRDefault="00635C59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Name der/des Auszubildenden:</w:t>
                </w:r>
              </w:p>
            </w:tc>
          </w:sdtContent>
        </w:sdt>
        <w:tc>
          <w:tcPr>
            <w:tcW w:w="5665" w:type="dxa"/>
            <w:gridSpan w:val="2"/>
            <w:vAlign w:val="center"/>
          </w:tcPr>
          <w:p w:rsidR="00635C59" w:rsidRDefault="00635C5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635C59" w:rsidTr="00CF5A1A">
        <w:trPr>
          <w:trHeight w:val="425"/>
        </w:trPr>
        <w:sdt>
          <w:sdtPr>
            <w:rPr>
              <w:rFonts w:ascii="Arial" w:hAnsi="Arial" w:cs="Arial"/>
              <w:sz w:val="22"/>
            </w:rPr>
            <w:id w:val="94758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1980" w:type="dxa"/>
                <w:vAlign w:val="center"/>
              </w:tcPr>
              <w:p w:rsidR="00635C59" w:rsidRDefault="00635C59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</w:rPr>
                </w:pPr>
                <w:r w:rsidRPr="00635C59">
                  <w:rPr>
                    <w:rFonts w:ascii="Arial" w:hAnsi="Arial" w:cs="Arial"/>
                    <w:sz w:val="22"/>
                  </w:rPr>
                  <w:t>Ausbildungsjahr:</w:t>
                </w:r>
              </w:p>
            </w:tc>
          </w:sdtContent>
        </w:sdt>
        <w:tc>
          <w:tcPr>
            <w:tcW w:w="1417" w:type="dxa"/>
            <w:vAlign w:val="center"/>
          </w:tcPr>
          <w:p w:rsidR="00635C59" w:rsidRDefault="00635C5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966542214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1418" w:type="dxa"/>
                <w:vAlign w:val="center"/>
              </w:tcPr>
              <w:p w:rsidR="00635C59" w:rsidRDefault="00635C59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</w:rPr>
                </w:pPr>
                <w:r w:rsidRPr="00635C59">
                  <w:rPr>
                    <w:rFonts w:ascii="Arial" w:hAnsi="Arial" w:cs="Arial"/>
                    <w:sz w:val="22"/>
                  </w:rPr>
                  <w:t>Abteilung:</w:t>
                </w:r>
              </w:p>
            </w:tc>
          </w:sdtContent>
        </w:sdt>
        <w:tc>
          <w:tcPr>
            <w:tcW w:w="4247" w:type="dxa"/>
            <w:vAlign w:val="center"/>
          </w:tcPr>
          <w:p w:rsidR="00635C59" w:rsidRDefault="00635C5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sdt>
      <w:sdtPr>
        <w:rPr>
          <w:rFonts w:ascii="Arial" w:hAnsi="Arial" w:cs="Arial"/>
          <w:sz w:val="22"/>
        </w:rPr>
        <w:id w:val="199986028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35C59" w:rsidRPr="00CF5A1A" w:rsidRDefault="00635C59" w:rsidP="00635C59">
          <w:pPr>
            <w:autoSpaceDE w:val="0"/>
            <w:autoSpaceDN w:val="0"/>
            <w:adjustRightInd w:val="0"/>
            <w:rPr>
              <w:rFonts w:ascii="Arial" w:hAnsi="Arial" w:cs="Arial"/>
              <w:sz w:val="22"/>
            </w:rPr>
          </w:pPr>
        </w:p>
        <w:p w:rsidR="00CF5A1A" w:rsidRPr="00CF5A1A" w:rsidRDefault="00CF5A1A" w:rsidP="00CF5A1A">
          <w:pPr>
            <w:autoSpaceDE w:val="0"/>
            <w:autoSpaceDN w:val="0"/>
            <w:adjustRightInd w:val="0"/>
            <w:rPr>
              <w:rFonts w:ascii="Arial" w:hAnsi="Arial" w:cs="Arial"/>
              <w:sz w:val="22"/>
            </w:rPr>
          </w:pPr>
          <w:r w:rsidRPr="00CF5A1A">
            <w:rPr>
              <w:rFonts w:ascii="Arial" w:hAnsi="Arial" w:cs="Arial"/>
              <w:sz w:val="22"/>
            </w:rPr>
            <w:t>In angemessenen Zeitabständen sollten die gesetzlichen Vertreter, die Berufsschule sowie Betriebs- bzw. Personalrat</w:t>
          </w:r>
          <w:r>
            <w:rPr>
              <w:rFonts w:ascii="Arial" w:hAnsi="Arial" w:cs="Arial"/>
              <w:sz w:val="22"/>
            </w:rPr>
            <w:t xml:space="preserve"> </w:t>
          </w:r>
          <w:r w:rsidRPr="00CF5A1A">
            <w:rPr>
              <w:rFonts w:ascii="Arial" w:hAnsi="Arial" w:cs="Arial"/>
              <w:sz w:val="22"/>
            </w:rPr>
            <w:t>von den Ausbildungsnachweisen Kenntnis nehmen und diese unterschriftlich bestätigen.</w:t>
          </w:r>
        </w:p>
        <w:p w:rsidR="00CF5A1A" w:rsidRPr="00CF5A1A" w:rsidRDefault="005960DC" w:rsidP="00635C59">
          <w:pPr>
            <w:autoSpaceDE w:val="0"/>
            <w:autoSpaceDN w:val="0"/>
            <w:adjustRightInd w:val="0"/>
            <w:rPr>
              <w:rFonts w:ascii="Arial" w:hAnsi="Arial" w:cs="Arial"/>
              <w:sz w:val="22"/>
            </w:rPr>
          </w:pP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055"/>
        <w:gridCol w:w="2056"/>
        <w:gridCol w:w="2404"/>
      </w:tblGrid>
      <w:tr w:rsidR="00E60069" w:rsidRPr="00CF5A1A" w:rsidTr="007740D5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069" w:rsidRPr="00CF5A1A" w:rsidRDefault="00E60069" w:rsidP="00613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95019935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05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60069" w:rsidRPr="00CF5A1A" w:rsidRDefault="00CF5A1A" w:rsidP="006131D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CF5A1A">
                  <w:rPr>
                    <w:rFonts w:ascii="Arial" w:hAnsi="Arial" w:cs="Arial"/>
                    <w:sz w:val="20"/>
                  </w:rPr>
                  <w:t>Zeitraum von –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19917824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056" w:type="dxa"/>
                <w:tcBorders>
                  <w:left w:val="single" w:sz="4" w:space="0" w:color="auto"/>
                </w:tcBorders>
                <w:vAlign w:val="center"/>
              </w:tcPr>
              <w:p w:rsidR="00E60069" w:rsidRPr="00CF5A1A" w:rsidRDefault="00CF5A1A" w:rsidP="006131D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CF5A1A"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83125750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404" w:type="dxa"/>
                <w:vAlign w:val="center"/>
              </w:tcPr>
              <w:p w:rsidR="00E60069" w:rsidRPr="00CF5A1A" w:rsidRDefault="00CF5A1A" w:rsidP="00413C0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vertAlign w:val="superscript"/>
                  </w:rPr>
                </w:pPr>
                <w:r w:rsidRPr="00CF5A1A">
                  <w:rPr>
                    <w:rFonts w:ascii="Arial" w:hAnsi="Arial" w:cs="Arial"/>
                    <w:sz w:val="20"/>
                  </w:rPr>
                  <w:t>Unterschrift</w:t>
                </w:r>
              </w:p>
            </w:tc>
          </w:sdtContent>
        </w:sdt>
      </w:tr>
      <w:tr w:rsidR="00E60069" w:rsidRPr="00CF5A1A" w:rsidTr="007740D5">
        <w:trPr>
          <w:trHeight w:val="567"/>
        </w:trPr>
        <w:sdt>
          <w:sdtPr>
            <w:rPr>
              <w:rFonts w:ascii="Arial" w:hAnsi="Arial" w:cs="Arial"/>
              <w:sz w:val="20"/>
            </w:rPr>
            <w:id w:val="2133893349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552" w:type="dxa"/>
                <w:vAlign w:val="center"/>
              </w:tcPr>
              <w:p w:rsidR="00E60069" w:rsidRPr="00CF5A1A" w:rsidRDefault="00CF5A1A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CF5A1A">
                  <w:rPr>
                    <w:rFonts w:ascii="Arial" w:hAnsi="Arial" w:cs="Arial"/>
                    <w:sz w:val="20"/>
                  </w:rPr>
                  <w:t>I. Berufsschule</w:t>
                </w:r>
              </w:p>
            </w:tc>
          </w:sdtContent>
        </w:sdt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RPr="00CF5A1A" w:rsidTr="007740D5">
        <w:trPr>
          <w:trHeight w:val="567"/>
        </w:trPr>
        <w:tc>
          <w:tcPr>
            <w:tcW w:w="2552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RPr="00CF5A1A" w:rsidTr="007740D5">
        <w:trPr>
          <w:trHeight w:val="567"/>
        </w:trPr>
        <w:tc>
          <w:tcPr>
            <w:tcW w:w="2552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RPr="00CF5A1A" w:rsidTr="007740D5">
        <w:trPr>
          <w:trHeight w:val="567"/>
        </w:trPr>
        <w:sdt>
          <w:sdtPr>
            <w:rPr>
              <w:rFonts w:ascii="Arial" w:hAnsi="Arial" w:cs="Arial"/>
              <w:sz w:val="20"/>
            </w:rPr>
            <w:id w:val="-725066922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552" w:type="dxa"/>
                <w:vAlign w:val="center"/>
              </w:tcPr>
              <w:p w:rsidR="00E60069" w:rsidRPr="00CF5A1A" w:rsidRDefault="00CF5A1A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CF5A1A">
                  <w:rPr>
                    <w:rFonts w:ascii="Arial" w:hAnsi="Arial" w:cs="Arial"/>
                    <w:sz w:val="20"/>
                  </w:rPr>
                  <w:t>II. Gesetzliche(r) Vertreter</w:t>
                </w:r>
              </w:p>
            </w:tc>
          </w:sdtContent>
        </w:sdt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RPr="00CF5A1A" w:rsidTr="007740D5">
        <w:trPr>
          <w:trHeight w:val="567"/>
        </w:trPr>
        <w:tc>
          <w:tcPr>
            <w:tcW w:w="2552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RPr="00CF5A1A" w:rsidTr="007740D5">
        <w:trPr>
          <w:trHeight w:val="567"/>
        </w:trPr>
        <w:tc>
          <w:tcPr>
            <w:tcW w:w="2552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RPr="00CF5A1A" w:rsidTr="007740D5">
        <w:trPr>
          <w:trHeight w:val="567"/>
        </w:trPr>
        <w:sdt>
          <w:sdtPr>
            <w:rPr>
              <w:rFonts w:ascii="Arial" w:hAnsi="Arial" w:cs="Arial"/>
              <w:sz w:val="20"/>
            </w:rPr>
            <w:id w:val="1439182372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552" w:type="dxa"/>
                <w:vAlign w:val="center"/>
              </w:tcPr>
              <w:p w:rsidR="00E60069" w:rsidRPr="00CF5A1A" w:rsidRDefault="00CF5A1A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CF5A1A">
                  <w:rPr>
                    <w:rFonts w:ascii="Arial" w:hAnsi="Arial" w:cs="Arial"/>
                    <w:sz w:val="20"/>
                  </w:rPr>
                  <w:t>III. Betriebsrat/Personalrat</w:t>
                </w:r>
              </w:p>
            </w:tc>
          </w:sdtContent>
        </w:sdt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RPr="00CF5A1A" w:rsidTr="007740D5">
        <w:trPr>
          <w:trHeight w:val="567"/>
        </w:trPr>
        <w:tc>
          <w:tcPr>
            <w:tcW w:w="2552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F5A1A" w:rsidRPr="00CF5A1A" w:rsidTr="007740D5">
        <w:trPr>
          <w:trHeight w:val="567"/>
        </w:trPr>
        <w:tc>
          <w:tcPr>
            <w:tcW w:w="2552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CF5A1A" w:rsidRPr="00CF5A1A" w:rsidRDefault="00CF5A1A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RPr="00CF5A1A" w:rsidTr="007740D5">
        <w:trPr>
          <w:trHeight w:val="567"/>
        </w:trPr>
        <w:tc>
          <w:tcPr>
            <w:tcW w:w="2552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E60069" w:rsidRPr="00CF5A1A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:rsidR="00A91493" w:rsidRPr="00CF5A1A" w:rsidRDefault="00A91493" w:rsidP="00413C0B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</w:rPr>
      </w:pPr>
    </w:p>
    <w:sectPr w:rsidR="00A91493" w:rsidRPr="00CF5A1A" w:rsidSect="007E36A7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59" w:rsidRDefault="00635C59" w:rsidP="00635C59">
      <w:r>
        <w:separator/>
      </w:r>
    </w:p>
  </w:endnote>
  <w:endnote w:type="continuationSeparator" w:id="0">
    <w:p w:rsidR="00635C59" w:rsidRDefault="00635C59" w:rsidP="006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59" w:rsidRDefault="00635C59" w:rsidP="00635C59">
      <w:r>
        <w:separator/>
      </w:r>
    </w:p>
  </w:footnote>
  <w:footnote w:type="continuationSeparator" w:id="0">
    <w:p w:rsidR="00635C59" w:rsidRDefault="00635C59" w:rsidP="0063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</w:rPr>
      <w:id w:val="949743872"/>
      <w:lock w:val="sdtContentLocked"/>
      <w:placeholder>
        <w:docPart w:val="DefaultPlaceholder_1081868574"/>
      </w:placeholder>
      <w15:appearance w15:val="hidden"/>
    </w:sdtPr>
    <w:sdtEndPr/>
    <w:sdtContent>
      <w:p w:rsidR="00635C59" w:rsidRPr="00CF5A1A" w:rsidRDefault="00CF5A1A" w:rsidP="00CF5A1A">
        <w:pPr>
          <w:pStyle w:val="Kopfzeile"/>
        </w:pPr>
        <w:r w:rsidRPr="00022B81">
          <w:rPr>
            <w:rFonts w:ascii="Arial" w:hAnsi="Arial"/>
          </w:rPr>
          <w:t>Ausbildungsnachweis für die Berufsausbildung</w:t>
        </w:r>
        <w:r>
          <w:rPr>
            <w:rFonts w:ascii="Arial" w:hAnsi="Arial"/>
          </w:rPr>
          <w:tab/>
          <w:t>Sichtvermerke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9"/>
    <w:rsid w:val="00413C0B"/>
    <w:rsid w:val="005960DC"/>
    <w:rsid w:val="006131DB"/>
    <w:rsid w:val="00635C59"/>
    <w:rsid w:val="007740D5"/>
    <w:rsid w:val="007E36A7"/>
    <w:rsid w:val="00A91493"/>
    <w:rsid w:val="00CF5A1A"/>
    <w:rsid w:val="00E60069"/>
    <w:rsid w:val="00E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5982E3F0-0123-44BC-B1F7-E6E060C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5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C59"/>
  </w:style>
  <w:style w:type="paragraph" w:styleId="Fuzeile">
    <w:name w:val="footer"/>
    <w:basedOn w:val="Standard"/>
    <w:link w:val="FuzeileZchn"/>
    <w:uiPriority w:val="99"/>
    <w:unhideWhenUsed/>
    <w:rsid w:val="00635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C59"/>
  </w:style>
  <w:style w:type="table" w:styleId="Tabellenraster">
    <w:name w:val="Table Grid"/>
    <w:basedOn w:val="NormaleTabelle"/>
    <w:uiPriority w:val="39"/>
    <w:rsid w:val="006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3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6819F-D736-4DF4-95C4-88ED03F68435}"/>
      </w:docPartPr>
      <w:docPartBody>
        <w:p w:rsidR="00AA394C" w:rsidRDefault="00DE51AC">
          <w:r w:rsidRPr="004F60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C"/>
    <w:rsid w:val="00AA394C"/>
    <w:rsid w:val="00D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51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6663C9CE.dotm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Hannover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Bennecke, Mike</dc:creator>
  <cp:keywords/>
  <dc:description/>
  <cp:lastModifiedBy>Gert Spevacek</cp:lastModifiedBy>
  <cp:revision>2</cp:revision>
  <dcterms:created xsi:type="dcterms:W3CDTF">2021-07-07T13:41:00Z</dcterms:created>
  <dcterms:modified xsi:type="dcterms:W3CDTF">2021-07-07T13:41:00Z</dcterms:modified>
</cp:coreProperties>
</file>